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8" w:rsidRDefault="00B36CC8" w:rsidP="004B6EA0">
      <w:pPr>
        <w:spacing w:line="240" w:lineRule="exact"/>
        <w:rPr>
          <w:sz w:val="22"/>
        </w:rPr>
      </w:pPr>
    </w:p>
    <w:p w:rsidR="00B36CC8" w:rsidRDefault="00B36CC8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exact"/>
        <w:rPr>
          <w:sz w:val="22"/>
        </w:rPr>
      </w:pPr>
    </w:p>
    <w:p w:rsidR="008C21B7" w:rsidRDefault="008C21B7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exact"/>
        <w:rPr>
          <w:sz w:val="22"/>
        </w:rPr>
      </w:pPr>
    </w:p>
    <w:p w:rsidR="00056C16" w:rsidRDefault="00056C16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exact"/>
        <w:rPr>
          <w:sz w:val="22"/>
        </w:rPr>
      </w:pPr>
    </w:p>
    <w:p w:rsidR="00056C16" w:rsidRDefault="00056C16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exact"/>
        <w:rPr>
          <w:sz w:val="22"/>
        </w:rPr>
      </w:pPr>
    </w:p>
    <w:p w:rsidR="009F5C3C" w:rsidRDefault="009F5C3C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exact"/>
        <w:rPr>
          <w:sz w:val="22"/>
        </w:rPr>
      </w:pPr>
    </w:p>
    <w:p w:rsidR="00B36CC8" w:rsidRDefault="00B36CC8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exact"/>
        <w:rPr>
          <w:sz w:val="22"/>
        </w:rPr>
      </w:pPr>
    </w:p>
    <w:p w:rsidR="00B36CC8" w:rsidRDefault="00B36CC8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exact"/>
        <w:rPr>
          <w:sz w:val="22"/>
        </w:rPr>
      </w:pPr>
    </w:p>
    <w:p w:rsidR="009F5C3C" w:rsidRPr="009F5C3C" w:rsidRDefault="009F5C3C" w:rsidP="009F5C3C">
      <w:pPr>
        <w:spacing w:after="160" w:line="259" w:lineRule="auto"/>
        <w:rPr>
          <w:rFonts w:eastAsia="Arial" w:cs="Arial"/>
          <w:b/>
          <w:sz w:val="32"/>
          <w:szCs w:val="22"/>
          <w:lang w:eastAsia="en-US"/>
        </w:rPr>
      </w:pPr>
      <w:r w:rsidRPr="009F5C3C">
        <w:rPr>
          <w:rFonts w:eastAsia="Arial" w:cs="Arial"/>
          <w:b/>
          <w:sz w:val="32"/>
          <w:szCs w:val="22"/>
          <w:lang w:eastAsia="en-US"/>
        </w:rPr>
        <w:t>Erklärung zur Berechtigung zu einer Kinderbetreuung im Ausnahmefall (Notbetreuung)</w:t>
      </w:r>
      <w:r w:rsidR="008820EA">
        <w:rPr>
          <w:rFonts w:eastAsia="Arial" w:cs="Arial"/>
          <w:b/>
          <w:sz w:val="32"/>
          <w:szCs w:val="22"/>
          <w:lang w:eastAsia="en-US"/>
        </w:rPr>
        <w:t xml:space="preserve"> – </w:t>
      </w:r>
      <w:proofErr w:type="spellStart"/>
      <w:r w:rsidR="008820EA">
        <w:rPr>
          <w:rFonts w:eastAsia="Arial" w:cs="Arial"/>
          <w:b/>
          <w:sz w:val="32"/>
          <w:szCs w:val="22"/>
          <w:lang w:eastAsia="en-US"/>
        </w:rPr>
        <w:t>Lock</w:t>
      </w:r>
      <w:r w:rsidR="007F2210">
        <w:rPr>
          <w:rFonts w:eastAsia="Arial" w:cs="Arial"/>
          <w:b/>
          <w:sz w:val="32"/>
          <w:szCs w:val="22"/>
          <w:lang w:eastAsia="en-US"/>
        </w:rPr>
        <w:t>Down</w:t>
      </w:r>
      <w:proofErr w:type="spellEnd"/>
      <w:r w:rsidR="007F2210">
        <w:rPr>
          <w:rFonts w:eastAsia="Arial" w:cs="Arial"/>
          <w:b/>
          <w:sz w:val="32"/>
          <w:szCs w:val="22"/>
          <w:lang w:eastAsia="en-US"/>
        </w:rPr>
        <w:t xml:space="preserve"> ab 16.12.2020</w:t>
      </w:r>
      <w:bookmarkStart w:id="0" w:name="_GoBack"/>
      <w:bookmarkEnd w:id="0"/>
    </w:p>
    <w:p w:rsidR="00B36CC8" w:rsidRDefault="00B36CC8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exact"/>
        <w:rPr>
          <w:sz w:val="22"/>
        </w:rPr>
      </w:pPr>
    </w:p>
    <w:p w:rsidR="00B36CC8" w:rsidRDefault="00174811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exac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0">
                <wp:simplePos x="0" y="0"/>
                <wp:positionH relativeFrom="page">
                  <wp:posOffset>771525</wp:posOffset>
                </wp:positionH>
                <wp:positionV relativeFrom="page">
                  <wp:posOffset>1438275</wp:posOffset>
                </wp:positionV>
                <wp:extent cx="3060065" cy="161925"/>
                <wp:effectExtent l="0" t="0" r="6985" b="9525"/>
                <wp:wrapSquare wrapText="bothSides"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6C0F25" w:rsidRDefault="006C0F25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6C0F25" w:rsidRDefault="006C0F25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tabs>
                                <w:tab w:val="left" w:pos="1842"/>
                                <w:tab w:val="left" w:pos="3898"/>
                                <w:tab w:val="left" w:pos="4181"/>
                                <w:tab w:val="left" w:pos="5953"/>
                                <w:tab w:val="left" w:pos="6378"/>
                                <w:tab w:val="left" w:pos="7725"/>
                                <w:tab w:val="left" w:pos="8079"/>
                                <w:tab w:val="left" w:pos="8575"/>
                              </w:tabs>
                              <w:spacing w:line="240" w:lineRule="atLeast"/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36CC8" w:rsidRDefault="00B36CC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0.75pt;margin-top:113.25pt;width:240.9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2iggIAABA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" o:allowincell="f" o:allowoverlap="f" stroked="f">
                <v:textbox>
                  <w:txbxContent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6C0F25" w:rsidRDefault="006C0F25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6C0F25" w:rsidRDefault="006C0F25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tabs>
                          <w:tab w:val="left" w:pos="1842"/>
                          <w:tab w:val="left" w:pos="3898"/>
                          <w:tab w:val="left" w:pos="4181"/>
                          <w:tab w:val="left" w:pos="5953"/>
                          <w:tab w:val="left" w:pos="6378"/>
                          <w:tab w:val="left" w:pos="7725"/>
                          <w:tab w:val="left" w:pos="8079"/>
                          <w:tab w:val="left" w:pos="8575"/>
                        </w:tabs>
                        <w:spacing w:line="240" w:lineRule="atLeast"/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rPr>
                          <w:sz w:val="22"/>
                        </w:rPr>
                      </w:pPr>
                    </w:p>
                    <w:p w:rsidR="00B36CC8" w:rsidRDefault="00B36CC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F5C3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________________________________________________</w:t>
      </w:r>
      <w:r w:rsidRPr="009F5C3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 xml:space="preserve">              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______________________________</w:t>
      </w: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eastAsia="Arial" w:cs="Arial"/>
          <w:i/>
          <w:sz w:val="22"/>
          <w:szCs w:val="22"/>
          <w:lang w:eastAsia="en-US"/>
        </w:rPr>
      </w:pPr>
      <w:r w:rsidRPr="009F5C3C">
        <w:rPr>
          <w:rFonts w:eastAsiaTheme="minorHAnsi" w:cs="Arial"/>
          <w:i/>
          <w:sz w:val="22"/>
          <w:szCs w:val="22"/>
          <w:lang w:eastAsia="en-US"/>
        </w:rPr>
        <w:t>Kindertageseinrichtun</w:t>
      </w:r>
      <w:r>
        <w:rPr>
          <w:rFonts w:eastAsia="Arial" w:cs="Arial"/>
          <w:i/>
          <w:sz w:val="22"/>
          <w:szCs w:val="22"/>
          <w:lang w:eastAsia="en-US"/>
        </w:rPr>
        <w:t>g/Kindertagespflegestelle</w:t>
      </w:r>
      <w:r w:rsidRPr="009F5C3C">
        <w:rPr>
          <w:rFonts w:eastAsia="Arial" w:cs="Arial"/>
          <w:i/>
          <w:sz w:val="22"/>
          <w:szCs w:val="22"/>
          <w:lang w:eastAsia="en-US"/>
        </w:rPr>
        <w:tab/>
      </w:r>
      <w:r w:rsidRPr="009F5C3C">
        <w:rPr>
          <w:rFonts w:eastAsia="Arial" w:cs="Arial"/>
          <w:i/>
          <w:sz w:val="22"/>
          <w:szCs w:val="22"/>
          <w:lang w:eastAsia="en-US"/>
        </w:rPr>
        <w:tab/>
        <w:t xml:space="preserve">                 Gruppe</w:t>
      </w:r>
      <w:r w:rsidRPr="009F5C3C">
        <w:rPr>
          <w:rFonts w:eastAsia="Arial" w:cs="Arial"/>
          <w:i/>
          <w:sz w:val="22"/>
          <w:szCs w:val="22"/>
          <w:lang w:eastAsia="en-US"/>
        </w:rPr>
        <w:tab/>
      </w: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eastAsia="Arial" w:cs="Arial"/>
          <w:i/>
          <w:sz w:val="22"/>
          <w:szCs w:val="22"/>
          <w:lang w:eastAsia="en-US"/>
        </w:rPr>
      </w:pP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F5C3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________________________________________________</w:t>
      </w:r>
      <w:r w:rsidRPr="009F5C3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 xml:space="preserve">              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______________________________</w:t>
      </w: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eastAsia="Arial" w:cs="Arial"/>
          <w:i/>
          <w:sz w:val="22"/>
          <w:szCs w:val="22"/>
          <w:lang w:eastAsia="en-US"/>
        </w:rPr>
      </w:pPr>
      <w:r w:rsidRPr="009F5C3C">
        <w:rPr>
          <w:rFonts w:eastAsiaTheme="minorHAnsi" w:cs="Arial"/>
          <w:i/>
          <w:sz w:val="22"/>
          <w:szCs w:val="22"/>
          <w:lang w:eastAsia="en-US"/>
        </w:rPr>
        <w:t>Name, Vorname des Kindes</w:t>
      </w:r>
      <w:r w:rsidRPr="009F5C3C">
        <w:rPr>
          <w:rFonts w:eastAsiaTheme="minorHAnsi" w:cs="Arial"/>
          <w:i/>
          <w:sz w:val="22"/>
          <w:szCs w:val="22"/>
          <w:lang w:eastAsia="en-US"/>
        </w:rPr>
        <w:tab/>
      </w:r>
      <w:r w:rsidRPr="009F5C3C">
        <w:rPr>
          <w:rFonts w:eastAsiaTheme="minorHAnsi" w:cs="Arial"/>
          <w:i/>
          <w:sz w:val="22"/>
          <w:szCs w:val="22"/>
          <w:lang w:eastAsia="en-US"/>
        </w:rPr>
        <w:tab/>
        <w:t xml:space="preserve">                 Geburtsdatum des Kindes</w:t>
      </w: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5C3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______________________________________________________________________________________    </w:t>
      </w:r>
      <w:r w:rsidRPr="009F5C3C">
        <w:rPr>
          <w:rFonts w:eastAsiaTheme="minorHAnsi" w:cs="Arial"/>
          <w:i/>
          <w:sz w:val="22"/>
          <w:szCs w:val="22"/>
          <w:lang w:eastAsia="en-US"/>
        </w:rPr>
        <w:t>Wohnanschrift des Kindes (Straße, Hausnummer, PLZ, Ort)</w:t>
      </w:r>
      <w:r w:rsidRPr="009F5C3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 xml:space="preserve">                </w:t>
      </w: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eastAsia="Arial" w:cs="Arial"/>
          <w:i/>
          <w:sz w:val="22"/>
          <w:szCs w:val="22"/>
          <w:lang w:eastAsia="en-US"/>
        </w:rPr>
      </w:pPr>
      <w:r w:rsidRPr="009F5C3C">
        <w:rPr>
          <w:rFonts w:eastAsia="Arial" w:cs="Arial"/>
          <w:i/>
          <w:sz w:val="22"/>
          <w:szCs w:val="22"/>
          <w:lang w:eastAsia="en-US"/>
        </w:rPr>
        <w:tab/>
        <w:t xml:space="preserve"> </w:t>
      </w:r>
      <w:r w:rsidRPr="009F5C3C">
        <w:rPr>
          <w:rFonts w:eastAsia="Arial" w:cs="Arial"/>
          <w:i/>
          <w:sz w:val="22"/>
          <w:szCs w:val="22"/>
          <w:lang w:eastAsia="en-US"/>
        </w:rPr>
        <w:tab/>
        <w:t xml:space="preserve"> </w:t>
      </w: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5C3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_____________________________________________________________________________________  </w:t>
      </w:r>
      <w:r w:rsidRPr="009F5C3C">
        <w:rPr>
          <w:rFonts w:eastAsiaTheme="minorHAnsi" w:cs="Arial"/>
          <w:i/>
          <w:sz w:val="22"/>
          <w:szCs w:val="22"/>
          <w:lang w:eastAsia="en-US"/>
        </w:rPr>
        <w:t>Nachname, Vorname des 1. Elternteils</w:t>
      </w: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5C3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______________________________________________________________________________________  </w:t>
      </w:r>
      <w:r w:rsidRPr="009F5C3C">
        <w:rPr>
          <w:rFonts w:eastAsiaTheme="minorHAnsi" w:cs="Arial"/>
          <w:i/>
          <w:sz w:val="22"/>
          <w:szCs w:val="22"/>
          <w:lang w:eastAsia="en-US"/>
        </w:rPr>
        <w:t>Nachname, Vorname des 2. Elternteils</w:t>
      </w: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5C3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______________________________________________________________________________________  </w:t>
      </w: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eastAsiaTheme="minorHAnsi" w:cs="Arial"/>
          <w:i/>
          <w:sz w:val="22"/>
          <w:szCs w:val="22"/>
          <w:lang w:eastAsia="en-US"/>
        </w:rPr>
      </w:pPr>
      <w:r w:rsidRPr="009F5C3C">
        <w:rPr>
          <w:rFonts w:eastAsiaTheme="minorHAnsi" w:cs="Arial"/>
          <w:i/>
          <w:sz w:val="22"/>
          <w:szCs w:val="22"/>
          <w:lang w:eastAsia="en-US"/>
        </w:rPr>
        <w:t>Telefonnummer (für Rückfragen bitte angeben!)</w:t>
      </w: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eastAsiaTheme="minorHAnsi" w:cs="Arial"/>
          <w:i/>
          <w:sz w:val="22"/>
          <w:szCs w:val="22"/>
          <w:lang w:eastAsia="en-US"/>
        </w:rPr>
      </w:pP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5C3C">
        <w:rPr>
          <w:rFonts w:eastAsiaTheme="minorHAnsi" w:cs="Arial"/>
          <w:i/>
          <w:sz w:val="22"/>
          <w:szCs w:val="22"/>
          <w:lang w:eastAsia="en-US"/>
        </w:rPr>
        <w:t>_____________________________________________________________________________</w:t>
      </w:r>
    </w:p>
    <w:p w:rsidR="009F5C3C" w:rsidRPr="009F5C3C" w:rsidRDefault="009F5C3C" w:rsidP="009F5C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970"/>
          <w:tab w:val="center" w:pos="5679"/>
          <w:tab w:val="center" w:pos="7115"/>
        </w:tabs>
        <w:spacing w:after="23" w:line="259" w:lineRule="auto"/>
        <w:ind w:left="-15"/>
        <w:rPr>
          <w:rFonts w:eastAsiaTheme="minorHAnsi" w:cs="Arial"/>
          <w:i/>
          <w:sz w:val="22"/>
          <w:szCs w:val="22"/>
          <w:lang w:eastAsia="en-US"/>
        </w:rPr>
      </w:pPr>
      <w:r w:rsidRPr="009F5C3C">
        <w:rPr>
          <w:rFonts w:eastAsiaTheme="minorHAnsi" w:cs="Arial"/>
          <w:i/>
          <w:sz w:val="22"/>
          <w:szCs w:val="22"/>
          <w:lang w:eastAsia="en-US"/>
        </w:rPr>
        <w:t>E-Mail-Adresse</w:t>
      </w:r>
    </w:p>
    <w:p w:rsidR="00B36CC8" w:rsidRDefault="00B36CC8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exact"/>
        <w:rPr>
          <w:sz w:val="22"/>
        </w:rPr>
      </w:pPr>
    </w:p>
    <w:p w:rsidR="00056C16" w:rsidRDefault="00056C16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exact"/>
        <w:rPr>
          <w:sz w:val="22"/>
        </w:rPr>
      </w:pPr>
    </w:p>
    <w:p w:rsidR="005C04A0" w:rsidRDefault="005C04A0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exact"/>
        <w:rPr>
          <w:sz w:val="22"/>
        </w:rPr>
      </w:pPr>
    </w:p>
    <w:p w:rsidR="005C04A0" w:rsidRPr="009F5C3C" w:rsidRDefault="005C04A0" w:rsidP="005C04A0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after="120" w:line="240" w:lineRule="exact"/>
        <w:rPr>
          <w:rFonts w:eastAsiaTheme="minorHAnsi" w:cs="Arial"/>
          <w:color w:val="000000"/>
          <w:sz w:val="24"/>
          <w:szCs w:val="24"/>
          <w:lang w:eastAsia="en-US"/>
        </w:rPr>
      </w:pPr>
      <w:proofErr w:type="gramStart"/>
      <w:r w:rsidRPr="009F5C3C">
        <w:rPr>
          <w:rFonts w:ascii="MS Gothic" w:eastAsia="MS Gothic" w:cs="MS Gothic" w:hint="eastAsia"/>
          <w:color w:val="000000"/>
          <w:sz w:val="23"/>
          <w:szCs w:val="23"/>
          <w:lang w:eastAsia="en-US"/>
        </w:rPr>
        <w:t>☐</w:t>
      </w:r>
      <w:r w:rsidRPr="009F5C3C">
        <w:rPr>
          <w:rFonts w:ascii="MS Gothic" w:eastAsia="MS Gothic" w:cs="MS Gothic"/>
          <w:color w:val="000000"/>
          <w:sz w:val="23"/>
          <w:szCs w:val="23"/>
          <w:lang w:eastAsia="en-US"/>
        </w:rPr>
        <w:t xml:space="preserve"> </w:t>
      </w:r>
      <w:r>
        <w:rPr>
          <w:sz w:val="24"/>
          <w:szCs w:val="24"/>
        </w:rPr>
        <w:t xml:space="preserve"> </w:t>
      </w:r>
      <w:r w:rsidR="009F5C3C" w:rsidRPr="009F5C3C">
        <w:rPr>
          <w:sz w:val="24"/>
          <w:szCs w:val="24"/>
        </w:rPr>
        <w:t>Wir</w:t>
      </w:r>
      <w:proofErr w:type="gramEnd"/>
      <w:r w:rsidR="009F5C3C" w:rsidRPr="009F5C3C">
        <w:rPr>
          <w:sz w:val="24"/>
          <w:szCs w:val="24"/>
        </w:rPr>
        <w:t xml:space="preserve"> benötigen für das oben</w:t>
      </w:r>
      <w:r w:rsidR="009F5C3C" w:rsidRPr="009F5C3C">
        <w:rPr>
          <w:rFonts w:eastAsiaTheme="minorHAnsi" w:cs="Arial"/>
          <w:color w:val="000000"/>
          <w:sz w:val="24"/>
          <w:szCs w:val="24"/>
          <w:lang w:eastAsia="en-US"/>
        </w:rPr>
        <w:t xml:space="preserve"> angegebene Kind eine Notbetreuung und bestätigen den </w:t>
      </w:r>
      <w:r w:rsidR="006C7F68">
        <w:rPr>
          <w:rFonts w:eastAsiaTheme="minorHAnsi" w:cs="Arial"/>
          <w:color w:val="000000"/>
          <w:sz w:val="24"/>
          <w:szCs w:val="24"/>
          <w:lang w:eastAsia="en-US"/>
        </w:rPr>
        <w:t>besonderen Bedarf. Es ist nicht möglich,</w:t>
      </w:r>
      <w:r w:rsidR="009F5C3C" w:rsidRPr="009F5C3C">
        <w:rPr>
          <w:rFonts w:eastAsiaTheme="minorHAnsi" w:cs="Arial"/>
          <w:color w:val="000000"/>
          <w:sz w:val="24"/>
          <w:szCs w:val="24"/>
          <w:lang w:eastAsia="en-US"/>
        </w:rPr>
        <w:t xml:space="preserve"> Urlaub oder </w:t>
      </w:r>
      <w:r>
        <w:rPr>
          <w:rFonts w:eastAsiaTheme="minorHAnsi" w:cs="Arial"/>
          <w:color w:val="000000"/>
          <w:sz w:val="24"/>
          <w:szCs w:val="24"/>
          <w:lang w:eastAsia="en-US"/>
        </w:rPr>
        <w:t>frei zu nehmen.</w:t>
      </w:r>
    </w:p>
    <w:p w:rsidR="009F5C3C" w:rsidRPr="009F5C3C" w:rsidRDefault="009F5C3C" w:rsidP="009F5C3C">
      <w:pPr>
        <w:autoSpaceDE w:val="0"/>
        <w:autoSpaceDN w:val="0"/>
        <w:adjustRightInd w:val="0"/>
        <w:jc w:val="both"/>
        <w:rPr>
          <w:rFonts w:eastAsia="MS Gothic" w:cs="Arial"/>
          <w:color w:val="000000"/>
          <w:sz w:val="24"/>
          <w:szCs w:val="24"/>
          <w:lang w:eastAsia="en-US"/>
        </w:rPr>
      </w:pPr>
      <w:r w:rsidRPr="009F5C3C">
        <w:rPr>
          <w:rFonts w:ascii="MS Gothic" w:eastAsia="MS Gothic" w:cs="MS Gothic" w:hint="eastAsia"/>
          <w:color w:val="000000"/>
          <w:sz w:val="23"/>
          <w:szCs w:val="23"/>
          <w:lang w:eastAsia="en-US"/>
        </w:rPr>
        <w:t>☐</w:t>
      </w:r>
      <w:r w:rsidRPr="009F5C3C">
        <w:rPr>
          <w:rFonts w:ascii="MS Gothic" w:eastAsia="MS Gothic" w:cs="MS Gothic"/>
          <w:color w:val="000000"/>
          <w:sz w:val="23"/>
          <w:szCs w:val="23"/>
          <w:lang w:eastAsia="en-US"/>
        </w:rPr>
        <w:t xml:space="preserve"> </w:t>
      </w:r>
      <w:r w:rsidRPr="009F5C3C">
        <w:rPr>
          <w:rFonts w:eastAsia="MS Gothic" w:cs="Arial"/>
          <w:color w:val="000000"/>
          <w:sz w:val="24"/>
          <w:szCs w:val="24"/>
          <w:lang w:eastAsia="en-US"/>
        </w:rPr>
        <w:t>Das oben angegebene Kind kann nicht durch eine andere i</w:t>
      </w:r>
      <w:r w:rsidR="005C04A0">
        <w:rPr>
          <w:rFonts w:eastAsia="MS Gothic" w:cs="Arial"/>
          <w:color w:val="000000"/>
          <w:sz w:val="24"/>
          <w:szCs w:val="24"/>
          <w:lang w:eastAsia="en-US"/>
        </w:rPr>
        <w:t>m gemeinsamen Haushalt lebende</w:t>
      </w:r>
      <w:r w:rsidRPr="009F5C3C">
        <w:rPr>
          <w:rFonts w:eastAsia="MS Gothic" w:cs="Arial"/>
          <w:color w:val="000000"/>
          <w:sz w:val="24"/>
          <w:szCs w:val="24"/>
          <w:lang w:eastAsia="en-US"/>
        </w:rPr>
        <w:t xml:space="preserve"> Person betreut werden. </w:t>
      </w:r>
    </w:p>
    <w:p w:rsidR="009F5C3C" w:rsidRPr="009F5C3C" w:rsidRDefault="009F5C3C" w:rsidP="009F5C3C">
      <w:pPr>
        <w:autoSpaceDE w:val="0"/>
        <w:autoSpaceDN w:val="0"/>
        <w:adjustRightInd w:val="0"/>
        <w:jc w:val="both"/>
        <w:rPr>
          <w:rFonts w:eastAsia="MS Gothic" w:cs="Arial"/>
          <w:color w:val="000000"/>
          <w:sz w:val="24"/>
          <w:szCs w:val="24"/>
          <w:lang w:eastAsia="en-US"/>
        </w:rPr>
      </w:pPr>
    </w:p>
    <w:p w:rsidR="009F5C3C" w:rsidRPr="009F5C3C" w:rsidRDefault="009F5C3C" w:rsidP="009F5C3C">
      <w:pPr>
        <w:autoSpaceDE w:val="0"/>
        <w:autoSpaceDN w:val="0"/>
        <w:adjustRightInd w:val="0"/>
        <w:jc w:val="both"/>
        <w:rPr>
          <w:rFonts w:eastAsia="MS Gothic" w:cs="Arial"/>
          <w:color w:val="000000"/>
          <w:sz w:val="24"/>
          <w:szCs w:val="24"/>
          <w:lang w:eastAsia="en-US"/>
        </w:rPr>
      </w:pPr>
      <w:r w:rsidRPr="009F5C3C">
        <w:rPr>
          <w:rFonts w:ascii="MS Gothic" w:eastAsia="MS Gothic" w:cs="MS Gothic" w:hint="eastAsia"/>
          <w:color w:val="000000"/>
          <w:sz w:val="24"/>
          <w:szCs w:val="24"/>
          <w:lang w:eastAsia="en-US"/>
        </w:rPr>
        <w:t>☐</w:t>
      </w:r>
      <w:r w:rsidRPr="009F5C3C">
        <w:rPr>
          <w:rFonts w:ascii="MS Gothic" w:eastAsia="MS Gothic" w:cs="MS Gothic"/>
          <w:color w:val="000000"/>
          <w:sz w:val="24"/>
          <w:szCs w:val="24"/>
          <w:lang w:eastAsia="en-US"/>
        </w:rPr>
        <w:t xml:space="preserve"> </w:t>
      </w:r>
      <w:r w:rsidRPr="009F5C3C">
        <w:rPr>
          <w:rFonts w:eastAsia="MS Gothic" w:cs="Arial"/>
          <w:color w:val="000000"/>
          <w:sz w:val="24"/>
          <w:szCs w:val="24"/>
          <w:lang w:eastAsia="en-US"/>
        </w:rPr>
        <w:t xml:space="preserve">Das angegebene Kind weist keine Krankheitssymptome auf. </w:t>
      </w:r>
    </w:p>
    <w:p w:rsidR="009F5C3C" w:rsidRPr="009F5C3C" w:rsidRDefault="009F5C3C" w:rsidP="009F5C3C">
      <w:pPr>
        <w:autoSpaceDE w:val="0"/>
        <w:autoSpaceDN w:val="0"/>
        <w:adjustRightInd w:val="0"/>
        <w:jc w:val="both"/>
        <w:rPr>
          <w:rFonts w:eastAsia="MS Gothic" w:cs="Arial"/>
          <w:color w:val="000000"/>
          <w:sz w:val="24"/>
          <w:szCs w:val="24"/>
          <w:lang w:eastAsia="en-US"/>
        </w:rPr>
      </w:pPr>
    </w:p>
    <w:p w:rsidR="009F5C3C" w:rsidRPr="009F5C3C" w:rsidRDefault="009F5C3C" w:rsidP="009F5C3C">
      <w:pPr>
        <w:autoSpaceDE w:val="0"/>
        <w:autoSpaceDN w:val="0"/>
        <w:adjustRightInd w:val="0"/>
        <w:jc w:val="both"/>
        <w:rPr>
          <w:rFonts w:eastAsia="MS Gothic" w:cs="Arial"/>
          <w:color w:val="000000"/>
          <w:sz w:val="24"/>
          <w:szCs w:val="24"/>
          <w:lang w:eastAsia="en-US"/>
        </w:rPr>
      </w:pPr>
      <w:r w:rsidRPr="009F5C3C">
        <w:rPr>
          <w:rFonts w:ascii="Segoe UI Symbol" w:eastAsia="MS Gothic" w:hAnsi="Segoe UI Symbol" w:cs="Segoe UI Symbol"/>
          <w:color w:val="000000"/>
          <w:sz w:val="24"/>
          <w:szCs w:val="24"/>
          <w:lang w:eastAsia="en-US"/>
        </w:rPr>
        <w:lastRenderedPageBreak/>
        <w:t>☐</w:t>
      </w:r>
      <w:r w:rsidRPr="009F5C3C">
        <w:rPr>
          <w:rFonts w:eastAsia="MS Gothic" w:cs="Arial"/>
          <w:color w:val="000000"/>
          <w:sz w:val="24"/>
          <w:szCs w:val="24"/>
          <w:lang w:eastAsia="en-US"/>
        </w:rPr>
        <w:t xml:space="preserve"> Das angegebene Kind steht und stand nicht in Kontakt zu mit dem </w:t>
      </w:r>
      <w:proofErr w:type="spellStart"/>
      <w:r w:rsidRPr="009F5C3C">
        <w:rPr>
          <w:rFonts w:eastAsia="MS Gothic" w:cs="Arial"/>
          <w:color w:val="000000"/>
          <w:sz w:val="24"/>
          <w:szCs w:val="24"/>
          <w:lang w:eastAsia="en-US"/>
        </w:rPr>
        <w:t>Coronavirus</w:t>
      </w:r>
      <w:proofErr w:type="spellEnd"/>
      <w:r w:rsidRPr="009F5C3C">
        <w:rPr>
          <w:rFonts w:eastAsia="MS Gothic" w:cs="Arial"/>
          <w:color w:val="000000"/>
          <w:sz w:val="24"/>
          <w:szCs w:val="24"/>
          <w:lang w:eastAsia="en-US"/>
        </w:rPr>
        <w:t xml:space="preserve"> SARS-CoV-2 infizierten Personen bzw. seit dem Kontakt sind mindestens 14 Tage vergangen. </w:t>
      </w:r>
    </w:p>
    <w:p w:rsidR="009F5C3C" w:rsidRPr="009F5C3C" w:rsidRDefault="009F5C3C" w:rsidP="009F5C3C">
      <w:pPr>
        <w:autoSpaceDE w:val="0"/>
        <w:autoSpaceDN w:val="0"/>
        <w:adjustRightInd w:val="0"/>
        <w:jc w:val="both"/>
        <w:rPr>
          <w:rFonts w:eastAsia="MS Gothic" w:cs="Arial"/>
          <w:color w:val="000000"/>
          <w:sz w:val="24"/>
          <w:szCs w:val="24"/>
          <w:lang w:eastAsia="en-US"/>
        </w:rPr>
      </w:pPr>
    </w:p>
    <w:p w:rsidR="009F5C3C" w:rsidRPr="009F5C3C" w:rsidRDefault="009F5C3C" w:rsidP="009F5C3C">
      <w:pPr>
        <w:autoSpaceDE w:val="0"/>
        <w:autoSpaceDN w:val="0"/>
        <w:adjustRightInd w:val="0"/>
        <w:jc w:val="both"/>
        <w:rPr>
          <w:rFonts w:eastAsia="MS Gothic" w:cs="Arial"/>
          <w:color w:val="000000"/>
          <w:sz w:val="24"/>
          <w:szCs w:val="24"/>
          <w:lang w:eastAsia="en-US"/>
        </w:rPr>
      </w:pPr>
      <w:r w:rsidRPr="009F5C3C">
        <w:rPr>
          <w:rFonts w:ascii="Segoe UI Symbol" w:eastAsia="MS Gothic" w:hAnsi="Segoe UI Symbol" w:cs="Segoe UI Symbol"/>
          <w:color w:val="000000"/>
          <w:sz w:val="24"/>
          <w:szCs w:val="24"/>
          <w:lang w:eastAsia="en-US"/>
        </w:rPr>
        <w:t>☐</w:t>
      </w:r>
      <w:r w:rsidRPr="009F5C3C">
        <w:rPr>
          <w:rFonts w:eastAsia="MS Gothic" w:cs="Arial"/>
          <w:color w:val="000000"/>
          <w:sz w:val="24"/>
          <w:szCs w:val="24"/>
          <w:lang w:eastAsia="en-US"/>
        </w:rPr>
        <w:t xml:space="preserve"> Das angegebene Kind unterliegt keiner sonstigen Quarantänemaßnahme. </w:t>
      </w:r>
    </w:p>
    <w:p w:rsidR="009F5C3C" w:rsidRPr="009F5C3C" w:rsidRDefault="009F5C3C" w:rsidP="009F5C3C">
      <w:pPr>
        <w:autoSpaceDE w:val="0"/>
        <w:autoSpaceDN w:val="0"/>
        <w:adjustRightInd w:val="0"/>
        <w:jc w:val="both"/>
        <w:rPr>
          <w:rFonts w:eastAsia="MS Gothic" w:cs="Arial"/>
          <w:color w:val="000000"/>
          <w:sz w:val="24"/>
          <w:szCs w:val="24"/>
          <w:lang w:eastAsia="en-US"/>
        </w:rPr>
      </w:pPr>
    </w:p>
    <w:p w:rsidR="009F5C3C" w:rsidRPr="009F5C3C" w:rsidRDefault="009F5C3C" w:rsidP="009F5C3C">
      <w:pPr>
        <w:autoSpaceDE w:val="0"/>
        <w:autoSpaceDN w:val="0"/>
        <w:adjustRightInd w:val="0"/>
        <w:jc w:val="both"/>
        <w:rPr>
          <w:rFonts w:eastAsia="MS Gothic" w:cs="Arial"/>
          <w:color w:val="000000"/>
          <w:sz w:val="24"/>
          <w:szCs w:val="24"/>
          <w:lang w:eastAsia="en-US"/>
        </w:rPr>
      </w:pPr>
      <w:r w:rsidRPr="009F5C3C">
        <w:rPr>
          <w:rFonts w:ascii="Segoe UI Symbol" w:eastAsia="MS Gothic" w:hAnsi="Segoe UI Symbol" w:cs="Segoe UI Symbol"/>
          <w:color w:val="000000"/>
          <w:sz w:val="24"/>
          <w:szCs w:val="24"/>
          <w:lang w:eastAsia="en-US"/>
        </w:rPr>
        <w:t>☐</w:t>
      </w:r>
      <w:r w:rsidRPr="009F5C3C">
        <w:rPr>
          <w:rFonts w:eastAsia="MS Gothic" w:cs="Arial"/>
          <w:color w:val="000000"/>
          <w:sz w:val="24"/>
          <w:szCs w:val="24"/>
          <w:lang w:eastAsia="en-US"/>
        </w:rPr>
        <w:t xml:space="preserve"> Ich versichere die Richtigkeit aller Angaben. (Anm.: Auf die Bußgeldvorschrift des § 73 Abs. 1a Nr. 6 IfSG sowie auf die Strafvorschrift des § 74 IfSG wird hingewiesen.) </w:t>
      </w:r>
    </w:p>
    <w:p w:rsidR="009F5C3C" w:rsidRDefault="009F5C3C" w:rsidP="009F5C3C">
      <w:pPr>
        <w:autoSpaceDE w:val="0"/>
        <w:autoSpaceDN w:val="0"/>
        <w:adjustRightInd w:val="0"/>
        <w:jc w:val="both"/>
        <w:rPr>
          <w:rFonts w:eastAsia="MS Gothic" w:cs="Arial"/>
          <w:color w:val="000000"/>
          <w:sz w:val="24"/>
          <w:szCs w:val="24"/>
          <w:lang w:eastAsia="en-US"/>
        </w:rPr>
      </w:pPr>
    </w:p>
    <w:p w:rsidR="009F5C3C" w:rsidRPr="009F5C3C" w:rsidRDefault="009F5C3C" w:rsidP="009F5C3C">
      <w:pPr>
        <w:autoSpaceDE w:val="0"/>
        <w:autoSpaceDN w:val="0"/>
        <w:adjustRightInd w:val="0"/>
        <w:jc w:val="both"/>
        <w:rPr>
          <w:rFonts w:eastAsia="MS Gothic" w:cs="Arial"/>
          <w:color w:val="000000"/>
          <w:sz w:val="24"/>
          <w:szCs w:val="24"/>
          <w:lang w:eastAsia="en-US"/>
        </w:rPr>
      </w:pPr>
    </w:p>
    <w:p w:rsidR="009F5C3C" w:rsidRDefault="009F5C3C" w:rsidP="009F5C3C">
      <w:pPr>
        <w:autoSpaceDE w:val="0"/>
        <w:autoSpaceDN w:val="0"/>
        <w:adjustRightInd w:val="0"/>
        <w:jc w:val="both"/>
        <w:rPr>
          <w:rFonts w:eastAsia="MS Gothic" w:cs="Arial"/>
          <w:color w:val="000000"/>
          <w:sz w:val="24"/>
          <w:szCs w:val="24"/>
          <w:lang w:eastAsia="en-US"/>
        </w:rPr>
      </w:pPr>
    </w:p>
    <w:p w:rsidR="00056C16" w:rsidRPr="009F5C3C" w:rsidRDefault="00056C16" w:rsidP="009F5C3C">
      <w:pPr>
        <w:autoSpaceDE w:val="0"/>
        <w:autoSpaceDN w:val="0"/>
        <w:adjustRightInd w:val="0"/>
        <w:jc w:val="both"/>
        <w:rPr>
          <w:rFonts w:eastAsia="MS Gothic" w:cs="Arial"/>
          <w:color w:val="000000"/>
          <w:sz w:val="24"/>
          <w:szCs w:val="24"/>
          <w:lang w:eastAsia="en-US"/>
        </w:rPr>
      </w:pPr>
    </w:p>
    <w:p w:rsidR="009F5C3C" w:rsidRPr="009F5C3C" w:rsidRDefault="009F5C3C" w:rsidP="009F5C3C">
      <w:pPr>
        <w:autoSpaceDE w:val="0"/>
        <w:autoSpaceDN w:val="0"/>
        <w:adjustRightInd w:val="0"/>
        <w:rPr>
          <w:rFonts w:eastAsia="MS Gothic" w:cs="Arial"/>
          <w:color w:val="000000"/>
          <w:sz w:val="24"/>
          <w:szCs w:val="24"/>
          <w:lang w:eastAsia="en-US"/>
        </w:rPr>
      </w:pPr>
      <w:r w:rsidRPr="009F5C3C">
        <w:rPr>
          <w:rFonts w:eastAsia="MS Gothic" w:cs="Arial"/>
          <w:color w:val="000000"/>
          <w:sz w:val="24"/>
          <w:szCs w:val="24"/>
          <w:lang w:eastAsia="en-US"/>
        </w:rPr>
        <w:t>___________________________________________________________________</w:t>
      </w:r>
    </w:p>
    <w:p w:rsidR="009F5C3C" w:rsidRPr="009F5C3C" w:rsidRDefault="009F5C3C" w:rsidP="009F5C3C">
      <w:pPr>
        <w:spacing w:after="160" w:line="259" w:lineRule="auto"/>
        <w:rPr>
          <w:rFonts w:eastAsiaTheme="minorHAnsi" w:cs="Arial"/>
          <w:sz w:val="22"/>
          <w:szCs w:val="22"/>
          <w:lang w:eastAsia="en-US"/>
        </w:rPr>
      </w:pPr>
      <w:r w:rsidRPr="009F5C3C">
        <w:rPr>
          <w:rFonts w:eastAsia="MS Gothic" w:cs="Arial"/>
          <w:sz w:val="22"/>
          <w:szCs w:val="22"/>
          <w:lang w:eastAsia="en-US"/>
        </w:rPr>
        <w:t xml:space="preserve">Ort, Datum </w:t>
      </w:r>
      <w:r w:rsidRPr="009F5C3C">
        <w:rPr>
          <w:rFonts w:eastAsia="MS Gothic" w:cs="Arial"/>
          <w:sz w:val="22"/>
          <w:szCs w:val="22"/>
          <w:lang w:eastAsia="en-US"/>
        </w:rPr>
        <w:tab/>
      </w:r>
      <w:r w:rsidRPr="009F5C3C">
        <w:rPr>
          <w:rFonts w:eastAsia="MS Gothic" w:cs="Arial"/>
          <w:sz w:val="22"/>
          <w:szCs w:val="22"/>
          <w:lang w:eastAsia="en-US"/>
        </w:rPr>
        <w:tab/>
      </w:r>
      <w:r w:rsidRPr="009F5C3C">
        <w:rPr>
          <w:rFonts w:eastAsia="MS Gothic" w:cs="Arial"/>
          <w:sz w:val="22"/>
          <w:szCs w:val="22"/>
          <w:lang w:eastAsia="en-US"/>
        </w:rPr>
        <w:tab/>
      </w:r>
      <w:r w:rsidRPr="009F5C3C">
        <w:rPr>
          <w:rFonts w:eastAsia="MS Gothic" w:cs="Arial"/>
          <w:sz w:val="22"/>
          <w:szCs w:val="22"/>
          <w:lang w:eastAsia="en-US"/>
        </w:rPr>
        <w:tab/>
      </w:r>
      <w:r w:rsidRPr="009F5C3C">
        <w:rPr>
          <w:rFonts w:eastAsia="MS Gothic" w:cs="Arial"/>
          <w:sz w:val="22"/>
          <w:szCs w:val="22"/>
          <w:lang w:eastAsia="en-US"/>
        </w:rPr>
        <w:tab/>
      </w:r>
      <w:r w:rsidRPr="009F5C3C">
        <w:rPr>
          <w:rFonts w:eastAsia="MS Gothic" w:cs="Arial"/>
          <w:sz w:val="22"/>
          <w:szCs w:val="22"/>
          <w:lang w:eastAsia="en-US"/>
        </w:rPr>
        <w:tab/>
        <w:t>Unterschrift der/des Sorgeberechtigten</w:t>
      </w:r>
    </w:p>
    <w:p w:rsidR="00B36CC8" w:rsidRDefault="00B36CC8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exact"/>
        <w:rPr>
          <w:sz w:val="22"/>
        </w:rPr>
      </w:pPr>
    </w:p>
    <w:p w:rsidR="003C45FE" w:rsidRPr="003C45FE" w:rsidRDefault="003C45FE" w:rsidP="008A2C29">
      <w:pPr>
        <w:framePr w:w="1916" w:h="9185" w:hRule="exact" w:hSpace="369" w:vSpace="369" w:wrap="around" w:vAnchor="page" w:hAnchor="page" w:x="9413" w:y="6057" w:anchorLock="1"/>
        <w:suppressOverlap/>
        <w:rPr>
          <w:sz w:val="12"/>
          <w:szCs w:val="12"/>
        </w:rPr>
      </w:pPr>
    </w:p>
    <w:p w:rsidR="00590FD2" w:rsidRDefault="00590FD2" w:rsidP="00880414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atLeast"/>
        <w:rPr>
          <w:rFonts w:cs="Arial"/>
          <w:color w:val="000000"/>
          <w:sz w:val="22"/>
          <w:szCs w:val="22"/>
        </w:rPr>
      </w:pPr>
    </w:p>
    <w:p w:rsidR="00590FD2" w:rsidRDefault="00590FD2" w:rsidP="00880414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atLeast"/>
        <w:rPr>
          <w:rFonts w:cs="Arial"/>
          <w:color w:val="000000"/>
          <w:sz w:val="22"/>
          <w:szCs w:val="22"/>
        </w:rPr>
      </w:pPr>
    </w:p>
    <w:p w:rsidR="00590FD2" w:rsidRDefault="00590FD2" w:rsidP="00880414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atLeast"/>
        <w:rPr>
          <w:rFonts w:cs="Arial"/>
          <w:color w:val="000000"/>
          <w:sz w:val="22"/>
          <w:szCs w:val="22"/>
        </w:rPr>
      </w:pPr>
    </w:p>
    <w:p w:rsidR="00590FD2" w:rsidRDefault="00590FD2" w:rsidP="00880414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atLeast"/>
        <w:rPr>
          <w:rFonts w:cs="Arial"/>
          <w:color w:val="000000"/>
          <w:sz w:val="22"/>
          <w:szCs w:val="22"/>
        </w:rPr>
      </w:pPr>
    </w:p>
    <w:p w:rsidR="00590FD2" w:rsidRDefault="00590FD2" w:rsidP="00880414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atLeast"/>
        <w:rPr>
          <w:rFonts w:cs="Arial"/>
          <w:color w:val="000000"/>
          <w:sz w:val="22"/>
          <w:szCs w:val="22"/>
        </w:rPr>
      </w:pPr>
    </w:p>
    <w:p w:rsidR="00590FD2" w:rsidRPr="002A2C5C" w:rsidRDefault="00590FD2" w:rsidP="00B50C8F">
      <w:pPr>
        <w:spacing w:line="240" w:lineRule="atLeast"/>
        <w:rPr>
          <w:rFonts w:cs="Arial"/>
          <w:b/>
          <w:color w:val="000000"/>
          <w:sz w:val="22"/>
          <w:szCs w:val="22"/>
        </w:rPr>
      </w:pPr>
    </w:p>
    <w:p w:rsidR="00880414" w:rsidRDefault="00174811" w:rsidP="00880414">
      <w:pPr>
        <w:tabs>
          <w:tab w:val="left" w:pos="1842"/>
          <w:tab w:val="left" w:pos="3898"/>
          <w:tab w:val="left" w:pos="4181"/>
          <w:tab w:val="left" w:pos="5953"/>
          <w:tab w:val="left" w:pos="6378"/>
          <w:tab w:val="left" w:pos="7725"/>
          <w:tab w:val="left" w:pos="8079"/>
          <w:tab w:val="left" w:pos="8575"/>
        </w:tabs>
        <w:spacing w:line="240" w:lineRule="atLeast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>
                <wp:simplePos x="0" y="0"/>
                <wp:positionH relativeFrom="page">
                  <wp:posOffset>180340</wp:posOffset>
                </wp:positionH>
                <wp:positionV relativeFrom="page">
                  <wp:posOffset>7272655</wp:posOffset>
                </wp:positionV>
                <wp:extent cx="179705" cy="635"/>
                <wp:effectExtent l="0" t="0" r="0" b="0"/>
                <wp:wrapNone/>
                <wp:docPr id="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357EB" id="Line 6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72.65pt" to="28.35pt,5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" o:allowincell="f" o:allowoverlap="f" strokecolor="gray" strokeweight=".25pt">
                <w10:wrap anchorx="page" anchory="page"/>
                <w10:anchorlock/>
              </v:line>
            </w:pict>
          </mc:Fallback>
        </mc:AlternateContent>
      </w:r>
    </w:p>
    <w:sectPr w:rsidR="00880414" w:rsidSect="002A2C5C">
      <w:headerReference w:type="even" r:id="rId6"/>
      <w:headerReference w:type="default" r:id="rId7"/>
      <w:headerReference w:type="first" r:id="rId8"/>
      <w:type w:val="continuous"/>
      <w:pgSz w:w="11907" w:h="16840" w:code="9"/>
      <w:pgMar w:top="907" w:right="1134" w:bottom="1418" w:left="1361" w:header="907" w:footer="794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06" w:rsidRDefault="00F43F06">
      <w:r>
        <w:separator/>
      </w:r>
    </w:p>
  </w:endnote>
  <w:endnote w:type="continuationSeparator" w:id="0">
    <w:p w:rsidR="00F43F06" w:rsidRDefault="00F4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06" w:rsidRDefault="00F43F06">
      <w:r>
        <w:separator/>
      </w:r>
    </w:p>
  </w:footnote>
  <w:footnote w:type="continuationSeparator" w:id="0">
    <w:p w:rsidR="00F43F06" w:rsidRDefault="00F43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C8" w:rsidRDefault="00B36CC8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B36CC8" w:rsidRDefault="00B36CC8">
    <w:pPr>
      <w:pStyle w:val="Kopfzeile"/>
      <w:jc w:val="center"/>
      <w:rPr>
        <w:rStyle w:val="Seitenzahl"/>
      </w:rPr>
    </w:pPr>
  </w:p>
  <w:p w:rsidR="00B36CC8" w:rsidRDefault="00B36CC8">
    <w:pPr>
      <w:pStyle w:val="Kopfzeile"/>
      <w:jc w:val="center"/>
      <w:rPr>
        <w:rStyle w:val="Seitenzahl"/>
      </w:rPr>
    </w:pPr>
  </w:p>
  <w:p w:rsidR="00B36CC8" w:rsidRDefault="00B36CC8">
    <w:pPr>
      <w:pStyle w:val="Kopfzeile"/>
      <w:jc w:val="center"/>
      <w:rPr>
        <w:rStyle w:val="Seitenzahl"/>
      </w:rPr>
    </w:pPr>
  </w:p>
  <w:p w:rsidR="00B36CC8" w:rsidRDefault="00B36CC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C8" w:rsidRPr="00DB1B21" w:rsidRDefault="00B36CC8" w:rsidP="0057084F">
    <w:pPr>
      <w:pStyle w:val="Kopfzeile"/>
      <w:tabs>
        <w:tab w:val="clear" w:pos="9072"/>
      </w:tabs>
      <w:ind w:right="567"/>
      <w:jc w:val="center"/>
      <w:rPr>
        <w:rStyle w:val="Seitenzahl"/>
        <w:sz w:val="22"/>
        <w:szCs w:val="22"/>
      </w:rPr>
    </w:pPr>
    <w:r w:rsidRPr="00DB1B21">
      <w:rPr>
        <w:sz w:val="22"/>
        <w:szCs w:val="22"/>
      </w:rPr>
      <w:t xml:space="preserve">- </w:t>
    </w:r>
    <w:r w:rsidRPr="00DB1B21">
      <w:rPr>
        <w:rStyle w:val="Seitenzahl"/>
        <w:sz w:val="22"/>
        <w:szCs w:val="22"/>
      </w:rPr>
      <w:fldChar w:fldCharType="begin"/>
    </w:r>
    <w:r w:rsidRPr="00DB1B21">
      <w:rPr>
        <w:rStyle w:val="Seitenzahl"/>
        <w:sz w:val="22"/>
        <w:szCs w:val="22"/>
      </w:rPr>
      <w:instrText xml:space="preserve"> PAGE </w:instrText>
    </w:r>
    <w:r w:rsidRPr="00DB1B21">
      <w:rPr>
        <w:rStyle w:val="Seitenzahl"/>
        <w:sz w:val="22"/>
        <w:szCs w:val="22"/>
      </w:rPr>
      <w:fldChar w:fldCharType="separate"/>
    </w:r>
    <w:r w:rsidR="007F2210">
      <w:rPr>
        <w:rStyle w:val="Seitenzahl"/>
        <w:noProof/>
        <w:sz w:val="22"/>
        <w:szCs w:val="22"/>
      </w:rPr>
      <w:t>2</w:t>
    </w:r>
    <w:r w:rsidRPr="00DB1B21">
      <w:rPr>
        <w:rStyle w:val="Seitenzahl"/>
        <w:sz w:val="22"/>
        <w:szCs w:val="22"/>
      </w:rPr>
      <w:fldChar w:fldCharType="end"/>
    </w:r>
    <w:r w:rsidRPr="00DB1B21">
      <w:rPr>
        <w:rStyle w:val="Seitenzahl"/>
        <w:sz w:val="22"/>
        <w:szCs w:val="22"/>
      </w:rPr>
      <w:t xml:space="preserve"> -</w:t>
    </w:r>
  </w:p>
  <w:p w:rsidR="00B36CC8" w:rsidRPr="00DB1B21" w:rsidRDefault="00B36CC8" w:rsidP="0057084F">
    <w:pPr>
      <w:pStyle w:val="Kopfzeile"/>
      <w:ind w:right="567"/>
      <w:jc w:val="center"/>
      <w:rPr>
        <w:rStyle w:val="Seitenzahl"/>
        <w:sz w:val="22"/>
        <w:szCs w:val="22"/>
      </w:rPr>
    </w:pPr>
  </w:p>
  <w:p w:rsidR="00B36CC8" w:rsidRPr="00DB1B21" w:rsidRDefault="00B36CC8" w:rsidP="001A7A3F">
    <w:pPr>
      <w:pStyle w:val="Kopfzeile"/>
      <w:tabs>
        <w:tab w:val="clear" w:pos="9072"/>
      </w:tabs>
      <w:ind w:right="567"/>
      <w:jc w:val="center"/>
      <w:rPr>
        <w:rStyle w:val="Seitenzahl"/>
        <w:sz w:val="22"/>
        <w:szCs w:val="22"/>
      </w:rPr>
    </w:pPr>
  </w:p>
  <w:p w:rsidR="00B36CC8" w:rsidRPr="00DB1B21" w:rsidRDefault="00B36CC8" w:rsidP="0057084F">
    <w:pPr>
      <w:pStyle w:val="Kopfzeile"/>
      <w:ind w:right="567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C8" w:rsidRPr="00253896" w:rsidRDefault="009F5C3C" w:rsidP="008E4B71">
    <w:pPr>
      <w:pStyle w:val="Kopfzeile"/>
      <w:spacing w:after="60"/>
      <w:rPr>
        <w:rFonts w:ascii="Arial Black" w:hAnsi="Arial Black" w:cs="Arial"/>
        <w:sz w:val="32"/>
        <w:szCs w:val="32"/>
      </w:rPr>
    </w:pPr>
    <w:r>
      <w:rPr>
        <w:rFonts w:ascii="Arial Black" w:hAnsi="Arial Black" w:cs="Arial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-4445</wp:posOffset>
          </wp:positionV>
          <wp:extent cx="981075" cy="1152525"/>
          <wp:effectExtent l="0" t="0" r="9525" b="9525"/>
          <wp:wrapTight wrapText="bothSides">
            <wp:wrapPolygon edited="0">
              <wp:start x="0" y="0"/>
              <wp:lineTo x="0" y="21421"/>
              <wp:lineTo x="21390" y="21421"/>
              <wp:lineTo x="21390" y="0"/>
              <wp:lineTo x="0" y="0"/>
            </wp:wrapPolygon>
          </wp:wrapTight>
          <wp:docPr id="3" name="Picture 93" descr="Landk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3" descr="Landkr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52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B36CC8" w:rsidRPr="00253896">
      <w:rPr>
        <w:rFonts w:ascii="Arial Black" w:hAnsi="Arial Black" w:cs="Arial"/>
        <w:sz w:val="32"/>
        <w:szCs w:val="32"/>
      </w:rPr>
      <w:t>Landratsamt Coburg</w:t>
    </w:r>
  </w:p>
  <w:p w:rsidR="00B93A36" w:rsidRPr="0038033E" w:rsidRDefault="0038033E">
    <w:pPr>
      <w:pStyle w:val="Kopfzeile"/>
      <w:rPr>
        <w:rFonts w:ascii="Arial Black" w:hAnsi="Arial Black" w:cs="Arial"/>
        <w:sz w:val="22"/>
        <w:szCs w:val="22"/>
      </w:rPr>
    </w:pPr>
    <w:r>
      <w:rPr>
        <w:rFonts w:ascii="Arial Black" w:hAnsi="Arial Black" w:cs="Arial"/>
        <w:sz w:val="22"/>
        <w:szCs w:val="22"/>
      </w:rPr>
      <w:t>Amt</w:t>
    </w:r>
    <w:r w:rsidR="00165911">
      <w:rPr>
        <w:rFonts w:ascii="Arial Black" w:hAnsi="Arial Black" w:cs="Arial"/>
        <w:sz w:val="22"/>
        <w:szCs w:val="22"/>
      </w:rPr>
      <w:t xml:space="preserve"> für Jugend und Familie</w:t>
    </w:r>
  </w:p>
  <w:p w:rsidR="00B36CC8" w:rsidRDefault="00B36CC8" w:rsidP="0018709C">
    <w:pPr>
      <w:pStyle w:val="Kopfzeile"/>
      <w:rPr>
        <w:rFonts w:cs="Arial"/>
        <w:sz w:val="22"/>
        <w:szCs w:val="22"/>
      </w:rPr>
    </w:pPr>
  </w:p>
  <w:p w:rsidR="0038033E" w:rsidRPr="00B93A36" w:rsidRDefault="0038033E" w:rsidP="0018709C">
    <w:pPr>
      <w:pStyle w:val="Kopfzeile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9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 style="mso-position-horizontal-relative:page;mso-position-vertical-relative:page" o:allowincell="f" o:allowoverlap="f" strokecolor="gray">
      <v:stroke color="gray" weight=".2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99"/>
    <w:rsid w:val="00000761"/>
    <w:rsid w:val="00001AAC"/>
    <w:rsid w:val="00023B32"/>
    <w:rsid w:val="000275F6"/>
    <w:rsid w:val="00032A69"/>
    <w:rsid w:val="00033FE7"/>
    <w:rsid w:val="00041F08"/>
    <w:rsid w:val="00056C16"/>
    <w:rsid w:val="00062AAF"/>
    <w:rsid w:val="00065B3F"/>
    <w:rsid w:val="000662CC"/>
    <w:rsid w:val="00070030"/>
    <w:rsid w:val="000714DF"/>
    <w:rsid w:val="00094215"/>
    <w:rsid w:val="000A30C7"/>
    <w:rsid w:val="000A6DA4"/>
    <w:rsid w:val="000B5A22"/>
    <w:rsid w:val="000B65A8"/>
    <w:rsid w:val="000C71E2"/>
    <w:rsid w:val="000D028D"/>
    <w:rsid w:val="000D689B"/>
    <w:rsid w:val="000E26BF"/>
    <w:rsid w:val="000E27B6"/>
    <w:rsid w:val="000E6689"/>
    <w:rsid w:val="000F5756"/>
    <w:rsid w:val="00115DA7"/>
    <w:rsid w:val="00116DD3"/>
    <w:rsid w:val="00117BAC"/>
    <w:rsid w:val="00133315"/>
    <w:rsid w:val="0013598A"/>
    <w:rsid w:val="001477E5"/>
    <w:rsid w:val="00150132"/>
    <w:rsid w:val="0015240F"/>
    <w:rsid w:val="00154CAD"/>
    <w:rsid w:val="00165911"/>
    <w:rsid w:val="00174811"/>
    <w:rsid w:val="00174E4F"/>
    <w:rsid w:val="00176591"/>
    <w:rsid w:val="0018356E"/>
    <w:rsid w:val="0018709C"/>
    <w:rsid w:val="001A7A3F"/>
    <w:rsid w:val="001C589B"/>
    <w:rsid w:val="001D3E0B"/>
    <w:rsid w:val="001D73DF"/>
    <w:rsid w:val="001E2A4E"/>
    <w:rsid w:val="001E2D52"/>
    <w:rsid w:val="001E7411"/>
    <w:rsid w:val="001E7E54"/>
    <w:rsid w:val="001F1BD4"/>
    <w:rsid w:val="001F5DEF"/>
    <w:rsid w:val="00204560"/>
    <w:rsid w:val="0020476A"/>
    <w:rsid w:val="00225ED3"/>
    <w:rsid w:val="002354FF"/>
    <w:rsid w:val="00253896"/>
    <w:rsid w:val="0025431F"/>
    <w:rsid w:val="00261062"/>
    <w:rsid w:val="00265BC2"/>
    <w:rsid w:val="00270F3F"/>
    <w:rsid w:val="00274CC2"/>
    <w:rsid w:val="002765AA"/>
    <w:rsid w:val="00277230"/>
    <w:rsid w:val="00277663"/>
    <w:rsid w:val="00282376"/>
    <w:rsid w:val="00292F6E"/>
    <w:rsid w:val="00296C27"/>
    <w:rsid w:val="002A2C5C"/>
    <w:rsid w:val="002C0B24"/>
    <w:rsid w:val="002C6C0B"/>
    <w:rsid w:val="002C762D"/>
    <w:rsid w:val="002D4674"/>
    <w:rsid w:val="002E5857"/>
    <w:rsid w:val="002F1BCA"/>
    <w:rsid w:val="002F3F8F"/>
    <w:rsid w:val="00304CE0"/>
    <w:rsid w:val="003154AB"/>
    <w:rsid w:val="003242D0"/>
    <w:rsid w:val="00332D02"/>
    <w:rsid w:val="00341A9E"/>
    <w:rsid w:val="003522B4"/>
    <w:rsid w:val="00361F79"/>
    <w:rsid w:val="00367143"/>
    <w:rsid w:val="0038033E"/>
    <w:rsid w:val="00380D11"/>
    <w:rsid w:val="0038646A"/>
    <w:rsid w:val="003B41D3"/>
    <w:rsid w:val="003C3A06"/>
    <w:rsid w:val="003C45FE"/>
    <w:rsid w:val="003D5B36"/>
    <w:rsid w:val="003E514A"/>
    <w:rsid w:val="003F1502"/>
    <w:rsid w:val="003F7E31"/>
    <w:rsid w:val="00440BC8"/>
    <w:rsid w:val="00442121"/>
    <w:rsid w:val="0044499A"/>
    <w:rsid w:val="004476F4"/>
    <w:rsid w:val="00457F30"/>
    <w:rsid w:val="004601A9"/>
    <w:rsid w:val="0046027F"/>
    <w:rsid w:val="004632C1"/>
    <w:rsid w:val="004667DB"/>
    <w:rsid w:val="004756A4"/>
    <w:rsid w:val="004804AD"/>
    <w:rsid w:val="00485DD4"/>
    <w:rsid w:val="0049138E"/>
    <w:rsid w:val="004A30CC"/>
    <w:rsid w:val="004B1095"/>
    <w:rsid w:val="004B6EA0"/>
    <w:rsid w:val="004D399D"/>
    <w:rsid w:val="004E635B"/>
    <w:rsid w:val="004E6C74"/>
    <w:rsid w:val="004E7A43"/>
    <w:rsid w:val="00513590"/>
    <w:rsid w:val="0051734A"/>
    <w:rsid w:val="00530D3E"/>
    <w:rsid w:val="00533CD1"/>
    <w:rsid w:val="005543D9"/>
    <w:rsid w:val="00557288"/>
    <w:rsid w:val="00557C7C"/>
    <w:rsid w:val="00562EB1"/>
    <w:rsid w:val="00565EAB"/>
    <w:rsid w:val="0057084F"/>
    <w:rsid w:val="0057479D"/>
    <w:rsid w:val="00584399"/>
    <w:rsid w:val="00590BD0"/>
    <w:rsid w:val="00590FD2"/>
    <w:rsid w:val="005A081D"/>
    <w:rsid w:val="005A1F14"/>
    <w:rsid w:val="005A5987"/>
    <w:rsid w:val="005B3063"/>
    <w:rsid w:val="005B411C"/>
    <w:rsid w:val="005B6597"/>
    <w:rsid w:val="005C04A0"/>
    <w:rsid w:val="005D3BEC"/>
    <w:rsid w:val="005D3D51"/>
    <w:rsid w:val="005E24DE"/>
    <w:rsid w:val="005E2884"/>
    <w:rsid w:val="00615576"/>
    <w:rsid w:val="00617248"/>
    <w:rsid w:val="00631533"/>
    <w:rsid w:val="0063485F"/>
    <w:rsid w:val="00635C4C"/>
    <w:rsid w:val="00655F45"/>
    <w:rsid w:val="006845A6"/>
    <w:rsid w:val="006848B1"/>
    <w:rsid w:val="006C0F25"/>
    <w:rsid w:val="006C7F68"/>
    <w:rsid w:val="006D22C7"/>
    <w:rsid w:val="006D2629"/>
    <w:rsid w:val="00700F46"/>
    <w:rsid w:val="00702706"/>
    <w:rsid w:val="00704A31"/>
    <w:rsid w:val="007105B0"/>
    <w:rsid w:val="00717A79"/>
    <w:rsid w:val="007278BE"/>
    <w:rsid w:val="007510FF"/>
    <w:rsid w:val="0075216B"/>
    <w:rsid w:val="00766526"/>
    <w:rsid w:val="00782300"/>
    <w:rsid w:val="007A21CE"/>
    <w:rsid w:val="007C157D"/>
    <w:rsid w:val="007D377F"/>
    <w:rsid w:val="007D773D"/>
    <w:rsid w:val="007E6E13"/>
    <w:rsid w:val="007F2210"/>
    <w:rsid w:val="008003F6"/>
    <w:rsid w:val="00833994"/>
    <w:rsid w:val="00841588"/>
    <w:rsid w:val="008565AE"/>
    <w:rsid w:val="00865148"/>
    <w:rsid w:val="008730EF"/>
    <w:rsid w:val="00874774"/>
    <w:rsid w:val="00877CB1"/>
    <w:rsid w:val="00880414"/>
    <w:rsid w:val="008820EA"/>
    <w:rsid w:val="008844B4"/>
    <w:rsid w:val="0089614B"/>
    <w:rsid w:val="008963A3"/>
    <w:rsid w:val="008A2AF0"/>
    <w:rsid w:val="008A2C29"/>
    <w:rsid w:val="008A777F"/>
    <w:rsid w:val="008C21B7"/>
    <w:rsid w:val="008C7C57"/>
    <w:rsid w:val="008D5820"/>
    <w:rsid w:val="008E4B71"/>
    <w:rsid w:val="008F055B"/>
    <w:rsid w:val="009003D5"/>
    <w:rsid w:val="00911D5B"/>
    <w:rsid w:val="009634C0"/>
    <w:rsid w:val="00964774"/>
    <w:rsid w:val="0097418C"/>
    <w:rsid w:val="00976558"/>
    <w:rsid w:val="009902A7"/>
    <w:rsid w:val="009B6B94"/>
    <w:rsid w:val="009C528D"/>
    <w:rsid w:val="009D74B5"/>
    <w:rsid w:val="009F2812"/>
    <w:rsid w:val="009F3079"/>
    <w:rsid w:val="009F5C3C"/>
    <w:rsid w:val="00A1545F"/>
    <w:rsid w:val="00A21FCF"/>
    <w:rsid w:val="00A234E2"/>
    <w:rsid w:val="00A275AA"/>
    <w:rsid w:val="00A3244A"/>
    <w:rsid w:val="00A37FDB"/>
    <w:rsid w:val="00A40077"/>
    <w:rsid w:val="00A519AB"/>
    <w:rsid w:val="00A60B1D"/>
    <w:rsid w:val="00A65B22"/>
    <w:rsid w:val="00A8354E"/>
    <w:rsid w:val="00AA1154"/>
    <w:rsid w:val="00AA1517"/>
    <w:rsid w:val="00AA4F11"/>
    <w:rsid w:val="00AC5D8B"/>
    <w:rsid w:val="00AD14C8"/>
    <w:rsid w:val="00AD6D19"/>
    <w:rsid w:val="00AD7610"/>
    <w:rsid w:val="00AE326A"/>
    <w:rsid w:val="00AF2AEC"/>
    <w:rsid w:val="00AF64A4"/>
    <w:rsid w:val="00AF6E8F"/>
    <w:rsid w:val="00B057E5"/>
    <w:rsid w:val="00B05E6F"/>
    <w:rsid w:val="00B23802"/>
    <w:rsid w:val="00B300DD"/>
    <w:rsid w:val="00B32828"/>
    <w:rsid w:val="00B32B5E"/>
    <w:rsid w:val="00B36CC8"/>
    <w:rsid w:val="00B40370"/>
    <w:rsid w:val="00B50C8F"/>
    <w:rsid w:val="00B5434F"/>
    <w:rsid w:val="00B603A0"/>
    <w:rsid w:val="00B736B0"/>
    <w:rsid w:val="00B81F87"/>
    <w:rsid w:val="00B93A36"/>
    <w:rsid w:val="00BA1A63"/>
    <w:rsid w:val="00BB7250"/>
    <w:rsid w:val="00BD676B"/>
    <w:rsid w:val="00C04FC0"/>
    <w:rsid w:val="00C1424B"/>
    <w:rsid w:val="00C20BBC"/>
    <w:rsid w:val="00C46955"/>
    <w:rsid w:val="00C47D62"/>
    <w:rsid w:val="00C50E11"/>
    <w:rsid w:val="00C53367"/>
    <w:rsid w:val="00C5647B"/>
    <w:rsid w:val="00C61808"/>
    <w:rsid w:val="00C93274"/>
    <w:rsid w:val="00C97B24"/>
    <w:rsid w:val="00CA0568"/>
    <w:rsid w:val="00CA222D"/>
    <w:rsid w:val="00CB0D49"/>
    <w:rsid w:val="00CC5774"/>
    <w:rsid w:val="00CE6A85"/>
    <w:rsid w:val="00D23570"/>
    <w:rsid w:val="00D25158"/>
    <w:rsid w:val="00D27419"/>
    <w:rsid w:val="00D310AD"/>
    <w:rsid w:val="00D3710B"/>
    <w:rsid w:val="00D55D54"/>
    <w:rsid w:val="00D70626"/>
    <w:rsid w:val="00D80D11"/>
    <w:rsid w:val="00D9053B"/>
    <w:rsid w:val="00DB1B21"/>
    <w:rsid w:val="00DB4AEA"/>
    <w:rsid w:val="00DB7C92"/>
    <w:rsid w:val="00DC0024"/>
    <w:rsid w:val="00DC00D2"/>
    <w:rsid w:val="00DC0DD3"/>
    <w:rsid w:val="00DC1713"/>
    <w:rsid w:val="00DF268B"/>
    <w:rsid w:val="00DF7F7F"/>
    <w:rsid w:val="00E07105"/>
    <w:rsid w:val="00E131DC"/>
    <w:rsid w:val="00E22414"/>
    <w:rsid w:val="00E247FC"/>
    <w:rsid w:val="00E37647"/>
    <w:rsid w:val="00E5089A"/>
    <w:rsid w:val="00E7774F"/>
    <w:rsid w:val="00E92AED"/>
    <w:rsid w:val="00E937A1"/>
    <w:rsid w:val="00E95468"/>
    <w:rsid w:val="00EA1647"/>
    <w:rsid w:val="00EA3B2B"/>
    <w:rsid w:val="00EA6A90"/>
    <w:rsid w:val="00EB0DFF"/>
    <w:rsid w:val="00EB6741"/>
    <w:rsid w:val="00EC12D1"/>
    <w:rsid w:val="00ED039A"/>
    <w:rsid w:val="00ED09F2"/>
    <w:rsid w:val="00EE3FFE"/>
    <w:rsid w:val="00F32D5C"/>
    <w:rsid w:val="00F43F06"/>
    <w:rsid w:val="00F53E5C"/>
    <w:rsid w:val="00F609A0"/>
    <w:rsid w:val="00F6562C"/>
    <w:rsid w:val="00F65DE6"/>
    <w:rsid w:val="00F660ED"/>
    <w:rsid w:val="00F664B1"/>
    <w:rsid w:val="00F669D1"/>
    <w:rsid w:val="00F72A9E"/>
    <w:rsid w:val="00F96406"/>
    <w:rsid w:val="00FB2C4B"/>
    <w:rsid w:val="00FC16F0"/>
    <w:rsid w:val="00FC2B9B"/>
    <w:rsid w:val="00FD3C11"/>
    <w:rsid w:val="00FD4B9F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incell="f" o:allowoverlap="f" strokecolor="gray">
      <v:stroke color="gray" weight=".25pt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5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15"/>
    </w:rPr>
  </w:style>
  <w:style w:type="paragraph" w:styleId="berschrift3">
    <w:name w:val="heading 3"/>
    <w:basedOn w:val="Standard"/>
    <w:next w:val="Standard"/>
    <w:qFormat/>
    <w:pPr>
      <w:keepNext/>
      <w:ind w:right="113"/>
      <w:outlineLvl w:val="2"/>
    </w:pPr>
    <w:rPr>
      <w:sz w:val="15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256"/>
      <w:outlineLvl w:val="3"/>
    </w:pPr>
    <w:rPr>
      <w:sz w:val="15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Pr>
      <w:b/>
      <w:sz w:val="22"/>
    </w:rPr>
  </w:style>
  <w:style w:type="paragraph" w:styleId="Datum">
    <w:name w:val="Date"/>
    <w:basedOn w:val="Standard"/>
    <w:pPr>
      <w:tabs>
        <w:tab w:val="right" w:pos="9356"/>
      </w:tabs>
    </w:pPr>
  </w:style>
  <w:style w:type="paragraph" w:customStyle="1" w:styleId="gespert">
    <w:name w:val="gespert"/>
    <w:basedOn w:val="Standard"/>
    <w:rPr>
      <w:spacing w:val="60"/>
    </w:rPr>
  </w:style>
  <w:style w:type="paragraph" w:customStyle="1" w:styleId="I">
    <w:name w:val="I"/>
    <w:basedOn w:val="Standard"/>
    <w:pPr>
      <w:ind w:left="709" w:hanging="709"/>
    </w:pPr>
  </w:style>
  <w:style w:type="paragraph" w:customStyle="1" w:styleId="num">
    <w:name w:val="num"/>
    <w:basedOn w:val="Standard"/>
    <w:pPr>
      <w:tabs>
        <w:tab w:val="left" w:pos="1843"/>
      </w:tabs>
      <w:ind w:left="567" w:hanging="567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sz w:val="12"/>
      <w:u w:val="single"/>
    </w:rPr>
  </w:style>
  <w:style w:type="paragraph" w:styleId="Textkrper2">
    <w:name w:val="Body Text 2"/>
    <w:basedOn w:val="Standard"/>
    <w:pPr>
      <w:tabs>
        <w:tab w:val="left" w:pos="2552"/>
        <w:tab w:val="left" w:pos="3119"/>
        <w:tab w:val="left" w:pos="4820"/>
        <w:tab w:val="left" w:pos="7371"/>
        <w:tab w:val="left" w:pos="7725"/>
        <w:tab w:val="left" w:pos="8575"/>
      </w:tabs>
      <w:spacing w:line="160" w:lineRule="exact"/>
      <w:ind w:right="-788"/>
    </w:pPr>
    <w:rPr>
      <w:sz w:val="15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spacing w:line="170" w:lineRule="exact"/>
      <w:ind w:left="28" w:right="-1"/>
    </w:pPr>
    <w:rPr>
      <w:b/>
      <w:i/>
      <w:sz w:val="14"/>
    </w:rPr>
  </w:style>
  <w:style w:type="paragraph" w:customStyle="1" w:styleId="Default">
    <w:name w:val="Default"/>
    <w:rsid w:val="0020476A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C47D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D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Notbetreuung Dezember 2020</Template>
  <TotalTime>0</TotalTime>
  <Pages>2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LRA Coburg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/>
  <dc:creator>Christine Chimienti</dc:creator>
  <cp:keywords/>
  <dc:description>Stand: 20.01.2001_x000d_
Wenn der Briefkopf als Dokumentvorlage geöffnet wird, Änderungen vorgenommen und dann abgespeichert werden, wird er schreibgeschützt, weil andere Benutzer zur gleichen Zeit auf die Dokumentvorlage zugreifen.</dc:description>
  <cp:lastModifiedBy>Spindler, Kerstin</cp:lastModifiedBy>
  <cp:revision>5</cp:revision>
  <cp:lastPrinted>2020-12-14T14:29:00Z</cp:lastPrinted>
  <dcterms:created xsi:type="dcterms:W3CDTF">2020-12-14T14:28:00Z</dcterms:created>
  <dcterms:modified xsi:type="dcterms:W3CDTF">2020-12-15T06:19:00Z</dcterms:modified>
</cp:coreProperties>
</file>